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A30C" w14:textId="4FD68FDA" w:rsidR="00135F30" w:rsidRPr="00FC3F90" w:rsidRDefault="00C30684" w:rsidP="00135F3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CE5D" wp14:editId="4164B73E">
                <wp:simplePos x="0" y="0"/>
                <wp:positionH relativeFrom="column">
                  <wp:posOffset>0</wp:posOffset>
                </wp:positionH>
                <wp:positionV relativeFrom="paragraph">
                  <wp:posOffset>2407285</wp:posOffset>
                </wp:positionV>
                <wp:extent cx="4594860" cy="2743200"/>
                <wp:effectExtent l="0" t="0" r="2540" b="5715"/>
                <wp:wrapTight wrapText="bothSides">
                  <wp:wrapPolygon edited="0">
                    <wp:start x="-51" y="0"/>
                    <wp:lineTo x="-51" y="21420"/>
                    <wp:lineTo x="21600" y="21420"/>
                    <wp:lineTo x="21600" y="0"/>
                    <wp:lineTo x="-51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EF79" w14:textId="77777777" w:rsidR="00804075" w:rsidRPr="0055607C" w:rsidRDefault="004D5AF8" w:rsidP="0055607C">
                            <w:pPr>
                              <w:rPr>
                                <w:rFonts w:ascii="Trebuchet MS" w:hAnsi="Trebuchet MS" w:cs="Arial"/>
                                <w:b/>
                                <w:color w:val="595959"/>
                                <w:sz w:val="60"/>
                                <w:szCs w:val="60"/>
                              </w:rPr>
                            </w:pPr>
                            <w:r w:rsidRPr="0055607C">
                              <w:rPr>
                                <w:rFonts w:ascii="Trebuchet MS" w:hAnsi="Trebuchet MS" w:cs="Arial"/>
                                <w:b/>
                                <w:color w:val="595959"/>
                                <w:sz w:val="60"/>
                                <w:szCs w:val="60"/>
                              </w:rPr>
                              <w:t>N</w:t>
                            </w:r>
                            <w:r w:rsidR="003F75CD" w:rsidRPr="0055607C">
                              <w:rPr>
                                <w:rFonts w:ascii="Trebuchet MS" w:hAnsi="Trebuchet MS" w:cs="Arial"/>
                                <w:b/>
                                <w:color w:val="595959"/>
                                <w:sz w:val="60"/>
                                <w:szCs w:val="60"/>
                              </w:rPr>
                              <w:t>E ODPIRAJ</w:t>
                            </w:r>
                            <w:r w:rsidR="0055607C" w:rsidRPr="0055607C">
                              <w:rPr>
                                <w:rFonts w:ascii="Trebuchet MS" w:hAnsi="Trebuchet MS" w:cs="Arial"/>
                                <w:b/>
                                <w:color w:val="595959"/>
                                <w:sz w:val="60"/>
                                <w:szCs w:val="60"/>
                              </w:rPr>
                              <w:t xml:space="preserve">! </w:t>
                            </w:r>
                          </w:p>
                          <w:p w14:paraId="18DDA0A5" w14:textId="77777777" w:rsidR="00804075" w:rsidRDefault="00804075" w:rsidP="003F75CD">
                            <w:pPr>
                              <w:rPr>
                                <w:rFonts w:ascii="Trebuchet MS" w:hAnsi="Trebuchet MS" w:cs="Arial"/>
                                <w:color w:val="595959"/>
                                <w:sz w:val="60"/>
                                <w:szCs w:val="60"/>
                              </w:rPr>
                            </w:pPr>
                          </w:p>
                          <w:p w14:paraId="09688973" w14:textId="77E422D8" w:rsidR="004D5AF8" w:rsidRPr="002D1781" w:rsidRDefault="003F75CD" w:rsidP="00E03742">
                            <w:pPr>
                              <w:rPr>
                                <w:rFonts w:ascii="Trebuchet MS" w:hAnsi="Trebuchet MS" w:cs="Arial"/>
                                <w:color w:val="595959"/>
                                <w:sz w:val="40"/>
                                <w:szCs w:val="40"/>
                              </w:rPr>
                            </w:pPr>
                            <w:r w:rsidRPr="002D1781">
                              <w:rPr>
                                <w:rFonts w:ascii="Trebuchet MS" w:hAnsi="Trebuchet MS" w:cs="Arial"/>
                                <w:color w:val="595959"/>
                                <w:sz w:val="40"/>
                                <w:szCs w:val="40"/>
                              </w:rPr>
                              <w:t xml:space="preserve">PONUDBA </w:t>
                            </w:r>
                            <w:r w:rsidR="007A238D">
                              <w:rPr>
                                <w:rFonts w:ascii="Trebuchet MS" w:hAnsi="Trebuchet MS" w:cs="Arial"/>
                                <w:color w:val="595959"/>
                                <w:sz w:val="40"/>
                                <w:szCs w:val="40"/>
                              </w:rPr>
                              <w:t>ZA JAVNO NAROČILO: »</w:t>
                            </w:r>
                            <w:r w:rsidR="00C60616" w:rsidRPr="00C60616">
                              <w:rPr>
                                <w:rFonts w:ascii="Trebuchet MS" w:hAnsi="Trebuchet MS" w:cs="Arial"/>
                                <w:color w:val="595959"/>
                                <w:sz w:val="40"/>
                                <w:szCs w:val="40"/>
                              </w:rPr>
                              <w:t>OKVIRNI SPORAZUM ZA IZVAJANJE INVESTICIJ NA PODROČJU OBČINSKIH CEST OBČINE RADOVLJICA IN KRAJEVNIH SKUPNOSTI</w:t>
                            </w:r>
                            <w:bookmarkStart w:id="0" w:name="_GoBack"/>
                            <w:bookmarkEnd w:id="0"/>
                            <w:r w:rsidR="007A238D">
                              <w:rPr>
                                <w:rFonts w:ascii="Trebuchet MS" w:hAnsi="Trebuchet MS" w:cs="Arial"/>
                                <w:color w:val="595959"/>
                                <w:sz w:val="40"/>
                                <w:szCs w:val="40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FCE5D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189.55pt;width:361.8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" stroked="f">
                <v:textbox>
                  <w:txbxContent>
                    <w:p w14:paraId="06C6EF79" w14:textId="77777777" w:rsidR="00804075" w:rsidRPr="0055607C" w:rsidRDefault="004D5AF8" w:rsidP="0055607C">
                      <w:pPr>
                        <w:rPr>
                          <w:rFonts w:ascii="Trebuchet MS" w:hAnsi="Trebuchet MS" w:cs="Arial"/>
                          <w:b/>
                          <w:color w:val="595959"/>
                          <w:sz w:val="60"/>
                          <w:szCs w:val="60"/>
                        </w:rPr>
                      </w:pPr>
                      <w:r w:rsidRPr="0055607C">
                        <w:rPr>
                          <w:rFonts w:ascii="Trebuchet MS" w:hAnsi="Trebuchet MS" w:cs="Arial"/>
                          <w:b/>
                          <w:color w:val="595959"/>
                          <w:sz w:val="60"/>
                          <w:szCs w:val="60"/>
                        </w:rPr>
                        <w:t>N</w:t>
                      </w:r>
                      <w:r w:rsidR="003F75CD" w:rsidRPr="0055607C">
                        <w:rPr>
                          <w:rFonts w:ascii="Trebuchet MS" w:hAnsi="Trebuchet MS" w:cs="Arial"/>
                          <w:b/>
                          <w:color w:val="595959"/>
                          <w:sz w:val="60"/>
                          <w:szCs w:val="60"/>
                        </w:rPr>
                        <w:t>E ODPIRAJ</w:t>
                      </w:r>
                      <w:r w:rsidR="0055607C" w:rsidRPr="0055607C">
                        <w:rPr>
                          <w:rFonts w:ascii="Trebuchet MS" w:hAnsi="Trebuchet MS" w:cs="Arial"/>
                          <w:b/>
                          <w:color w:val="595959"/>
                          <w:sz w:val="60"/>
                          <w:szCs w:val="60"/>
                        </w:rPr>
                        <w:t xml:space="preserve">! </w:t>
                      </w:r>
                    </w:p>
                    <w:p w14:paraId="18DDA0A5" w14:textId="77777777" w:rsidR="00804075" w:rsidRDefault="00804075" w:rsidP="003F75CD">
                      <w:pPr>
                        <w:rPr>
                          <w:rFonts w:ascii="Trebuchet MS" w:hAnsi="Trebuchet MS" w:cs="Arial"/>
                          <w:color w:val="595959"/>
                          <w:sz w:val="60"/>
                          <w:szCs w:val="60"/>
                        </w:rPr>
                      </w:pPr>
                    </w:p>
                    <w:p w14:paraId="09688973" w14:textId="77E422D8" w:rsidR="004D5AF8" w:rsidRPr="002D1781" w:rsidRDefault="003F75CD" w:rsidP="00E03742">
                      <w:pPr>
                        <w:rPr>
                          <w:rFonts w:ascii="Trebuchet MS" w:hAnsi="Trebuchet MS" w:cs="Arial"/>
                          <w:color w:val="595959"/>
                          <w:sz w:val="40"/>
                          <w:szCs w:val="40"/>
                        </w:rPr>
                      </w:pPr>
                      <w:r w:rsidRPr="002D1781">
                        <w:rPr>
                          <w:rFonts w:ascii="Trebuchet MS" w:hAnsi="Trebuchet MS" w:cs="Arial"/>
                          <w:color w:val="595959"/>
                          <w:sz w:val="40"/>
                          <w:szCs w:val="40"/>
                        </w:rPr>
                        <w:t xml:space="preserve">PONUDBA </w:t>
                      </w:r>
                      <w:r w:rsidR="007A238D">
                        <w:rPr>
                          <w:rFonts w:ascii="Trebuchet MS" w:hAnsi="Trebuchet MS" w:cs="Arial"/>
                          <w:color w:val="595959"/>
                          <w:sz w:val="40"/>
                          <w:szCs w:val="40"/>
                        </w:rPr>
                        <w:t>ZA JAVNO NAROČILO: »</w:t>
                      </w:r>
                      <w:r w:rsidR="00C60616" w:rsidRPr="00C60616">
                        <w:rPr>
                          <w:rFonts w:ascii="Trebuchet MS" w:hAnsi="Trebuchet MS" w:cs="Arial"/>
                          <w:color w:val="595959"/>
                          <w:sz w:val="40"/>
                          <w:szCs w:val="40"/>
                        </w:rPr>
                        <w:t>OKVIRNI SPORAZUM ZA IZVAJANJE INVESTICIJ NA PODROČJU OBČINSKIH CEST OBČINE RADOVLJICA IN KRAJEVNIH SKUPNOSTI</w:t>
                      </w:r>
                      <w:bookmarkStart w:id="1" w:name="_GoBack"/>
                      <w:bookmarkEnd w:id="1"/>
                      <w:r w:rsidR="007A238D">
                        <w:rPr>
                          <w:rFonts w:ascii="Trebuchet MS" w:hAnsi="Trebuchet MS" w:cs="Arial"/>
                          <w:color w:val="595959"/>
                          <w:sz w:val="40"/>
                          <w:szCs w:val="40"/>
                        </w:rPr>
                        <w:t>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C98CF" wp14:editId="63A2C78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3543935" cy="1371600"/>
                <wp:effectExtent l="0" t="5715" r="0" b="0"/>
                <wp:wrapTight wrapText="bothSides">
                  <wp:wrapPolygon edited="0">
                    <wp:start x="-58" y="0"/>
                    <wp:lineTo x="-58" y="21300"/>
                    <wp:lineTo x="21600" y="21300"/>
                    <wp:lineTo x="21600" y="0"/>
                    <wp:lineTo x="-58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4A8AF" w14:textId="77777777" w:rsidR="000B1748" w:rsidRDefault="000B1748" w:rsidP="004D5AF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mallCaps/>
                              </w:rPr>
                            </w:pPr>
                          </w:p>
                          <w:p w14:paraId="1817FBF2" w14:textId="77777777" w:rsidR="004D5AF8" w:rsidRPr="00236E57" w:rsidRDefault="003072BE" w:rsidP="0055607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rebuchet MS" w:hAnsi="Trebuchet MS" w:cs="Arial"/>
                                <w:smallCaps/>
                                <w:color w:val="59595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mallCaps/>
                                <w:color w:val="595959"/>
                                <w:sz w:val="30"/>
                                <w:szCs w:val="30"/>
                              </w:rPr>
                              <w:t>PONUDNIK</w:t>
                            </w:r>
                          </w:p>
                          <w:p w14:paraId="6B29397F" w14:textId="77777777" w:rsidR="004D5AF8" w:rsidRPr="00236E57" w:rsidRDefault="004D5AF8" w:rsidP="007F14F3">
                            <w:pPr>
                              <w:pBdr>
                                <w:top w:val="single" w:sz="4" w:space="1" w:color="7F7F7F"/>
                                <w:between w:val="single" w:sz="4" w:space="1" w:color="7F7F7F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Trebuchet MS" w:hAnsi="Trebuchet MS"/>
                                <w:color w:val="595959"/>
                                <w:sz w:val="30"/>
                                <w:szCs w:val="30"/>
                              </w:rPr>
                            </w:pPr>
                          </w:p>
                          <w:p w14:paraId="278F9B06" w14:textId="77777777" w:rsidR="004D5AF8" w:rsidRPr="00236E57" w:rsidRDefault="004D5AF8" w:rsidP="007F14F3">
                            <w:pPr>
                              <w:pBdr>
                                <w:top w:val="single" w:sz="4" w:space="1" w:color="7F7F7F"/>
                                <w:between w:val="single" w:sz="4" w:space="1" w:color="7F7F7F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Trebuchet MS" w:hAnsi="Trebuchet MS"/>
                                <w:color w:val="595959"/>
                                <w:sz w:val="30"/>
                                <w:szCs w:val="30"/>
                              </w:rPr>
                            </w:pPr>
                          </w:p>
                          <w:p w14:paraId="4B3AFF95" w14:textId="77777777" w:rsidR="004D5AF8" w:rsidRPr="00236E57" w:rsidRDefault="004D5AF8" w:rsidP="007F14F3">
                            <w:pPr>
                              <w:pBdr>
                                <w:top w:val="single" w:sz="4" w:space="1" w:color="7F7F7F"/>
                                <w:between w:val="single" w:sz="4" w:space="1" w:color="7F7F7F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Trebuchet MS" w:hAnsi="Trebuchet MS"/>
                                <w:color w:val="595959"/>
                                <w:sz w:val="30"/>
                                <w:szCs w:val="30"/>
                              </w:rPr>
                            </w:pPr>
                          </w:p>
                          <w:p w14:paraId="316BDF21" w14:textId="77777777" w:rsidR="004D5AF8" w:rsidRPr="00236E57" w:rsidRDefault="004D5AF8" w:rsidP="007F14F3">
                            <w:pPr>
                              <w:pBdr>
                                <w:top w:val="single" w:sz="4" w:space="1" w:color="7F7F7F"/>
                                <w:between w:val="single" w:sz="4" w:space="1" w:color="7F7F7F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Trebuchet MS" w:hAnsi="Trebuchet MS"/>
                                <w:color w:val="595959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C98CF" id="Text Box 5" o:spid="_x0000_s1027" type="#_x0000_t202" style="position:absolute;margin-left:0;margin-top:.45pt;width:279.0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" stroked="f">
                <v:textbox>
                  <w:txbxContent>
                    <w:p w14:paraId="2E94A8AF" w14:textId="77777777" w:rsidR="000B1748" w:rsidRDefault="000B1748" w:rsidP="004D5AF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mallCaps/>
                        </w:rPr>
                      </w:pPr>
                    </w:p>
                    <w:p w14:paraId="1817FBF2" w14:textId="77777777" w:rsidR="004D5AF8" w:rsidRPr="00236E57" w:rsidRDefault="003072BE" w:rsidP="0055607C">
                      <w:pPr>
                        <w:pBdr>
                          <w:bottom w:val="single" w:sz="4" w:space="1" w:color="auto"/>
                        </w:pBdr>
                        <w:rPr>
                          <w:rFonts w:ascii="Trebuchet MS" w:hAnsi="Trebuchet MS" w:cs="Arial"/>
                          <w:smallCaps/>
                          <w:color w:val="595959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 w:cs="Arial"/>
                          <w:smallCaps/>
                          <w:color w:val="595959"/>
                          <w:sz w:val="30"/>
                          <w:szCs w:val="30"/>
                        </w:rPr>
                        <w:t>PONUDNIK</w:t>
                      </w:r>
                    </w:p>
                    <w:p w14:paraId="6B29397F" w14:textId="77777777" w:rsidR="004D5AF8" w:rsidRPr="00236E57" w:rsidRDefault="004D5AF8" w:rsidP="007F14F3">
                      <w:pPr>
                        <w:pBdr>
                          <w:top w:val="single" w:sz="4" w:space="1" w:color="7F7F7F"/>
                          <w:between w:val="single" w:sz="4" w:space="1" w:color="7F7F7F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Trebuchet MS" w:hAnsi="Trebuchet MS"/>
                          <w:color w:val="595959"/>
                          <w:sz w:val="30"/>
                          <w:szCs w:val="30"/>
                        </w:rPr>
                      </w:pPr>
                    </w:p>
                    <w:p w14:paraId="278F9B06" w14:textId="77777777" w:rsidR="004D5AF8" w:rsidRPr="00236E57" w:rsidRDefault="004D5AF8" w:rsidP="007F14F3">
                      <w:pPr>
                        <w:pBdr>
                          <w:top w:val="single" w:sz="4" w:space="1" w:color="7F7F7F"/>
                          <w:between w:val="single" w:sz="4" w:space="1" w:color="7F7F7F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Trebuchet MS" w:hAnsi="Trebuchet MS"/>
                          <w:color w:val="595959"/>
                          <w:sz w:val="30"/>
                          <w:szCs w:val="30"/>
                        </w:rPr>
                      </w:pPr>
                    </w:p>
                    <w:p w14:paraId="4B3AFF95" w14:textId="77777777" w:rsidR="004D5AF8" w:rsidRPr="00236E57" w:rsidRDefault="004D5AF8" w:rsidP="007F14F3">
                      <w:pPr>
                        <w:pBdr>
                          <w:top w:val="single" w:sz="4" w:space="1" w:color="7F7F7F"/>
                          <w:between w:val="single" w:sz="4" w:space="1" w:color="7F7F7F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Trebuchet MS" w:hAnsi="Trebuchet MS"/>
                          <w:color w:val="595959"/>
                          <w:sz w:val="30"/>
                          <w:szCs w:val="30"/>
                        </w:rPr>
                      </w:pPr>
                    </w:p>
                    <w:p w14:paraId="316BDF21" w14:textId="77777777" w:rsidR="004D5AF8" w:rsidRPr="00236E57" w:rsidRDefault="004D5AF8" w:rsidP="007F14F3">
                      <w:pPr>
                        <w:pBdr>
                          <w:top w:val="single" w:sz="4" w:space="1" w:color="7F7F7F"/>
                          <w:between w:val="single" w:sz="4" w:space="1" w:color="7F7F7F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Trebuchet MS" w:hAnsi="Trebuchet MS"/>
                          <w:color w:val="595959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EFA91" wp14:editId="4E873D70">
                <wp:simplePos x="0" y="0"/>
                <wp:positionH relativeFrom="column">
                  <wp:posOffset>5143500</wp:posOffset>
                </wp:positionH>
                <wp:positionV relativeFrom="paragraph">
                  <wp:posOffset>2863215</wp:posOffset>
                </wp:positionV>
                <wp:extent cx="3657600" cy="2400300"/>
                <wp:effectExtent l="0" t="5715" r="0" b="0"/>
                <wp:wrapTight wrapText="bothSides">
                  <wp:wrapPolygon edited="0">
                    <wp:start x="-56" y="0"/>
                    <wp:lineTo x="-56" y="21429"/>
                    <wp:lineTo x="21600" y="21429"/>
                    <wp:lineTo x="21600" y="0"/>
                    <wp:lineTo x="-56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6E4ED" w14:textId="77777777" w:rsidR="004D5AF8" w:rsidRPr="00236E57" w:rsidRDefault="00842A75" w:rsidP="0055607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rebuchet MS" w:hAnsi="Trebuchet MS" w:cs="Arial"/>
                                <w:b/>
                                <w:color w:val="595959"/>
                                <w:sz w:val="30"/>
                                <w:szCs w:val="30"/>
                              </w:rPr>
                            </w:pPr>
                            <w:r w:rsidRPr="00236E57">
                              <w:rPr>
                                <w:rFonts w:ascii="Trebuchet MS" w:hAnsi="Trebuchet MS" w:cs="Arial"/>
                                <w:b/>
                                <w:color w:val="595959"/>
                                <w:sz w:val="30"/>
                                <w:szCs w:val="30"/>
                              </w:rPr>
                              <w:t>V</w:t>
                            </w:r>
                            <w:r w:rsidRPr="00236E57">
                              <w:rPr>
                                <w:rFonts w:ascii="Trebuchet MS" w:hAnsi="Trebuchet MS" w:cs="Arial"/>
                                <w:b/>
                                <w:smallCaps/>
                                <w:color w:val="595959"/>
                                <w:sz w:val="30"/>
                                <w:szCs w:val="30"/>
                              </w:rPr>
                              <w:t>LOŽIŠČE</w:t>
                            </w:r>
                          </w:p>
                          <w:p w14:paraId="544946C4" w14:textId="77777777" w:rsidR="00842A75" w:rsidRPr="00236E57" w:rsidRDefault="00842A75" w:rsidP="007F14F3">
                            <w:pPr>
                              <w:pBdr>
                                <w:top w:val="single" w:sz="4" w:space="1" w:color="7F7F7F"/>
                              </w:pBdr>
                              <w:jc w:val="center"/>
                              <w:rPr>
                                <w:rFonts w:ascii="Trebuchet MS" w:hAnsi="Trebuchet MS" w:cs="Arial"/>
                                <w:color w:val="595959"/>
                                <w:sz w:val="30"/>
                                <w:szCs w:val="30"/>
                              </w:rPr>
                            </w:pPr>
                          </w:p>
                          <w:p w14:paraId="1A2CB1E9" w14:textId="77777777" w:rsidR="00E03742" w:rsidRPr="00E03742" w:rsidRDefault="007A238D" w:rsidP="00E03742">
                            <w:pPr>
                              <w:spacing w:line="360" w:lineRule="auto"/>
                              <w:ind w:left="284"/>
                              <w:rPr>
                                <w:rFonts w:ascii="Trebuchet MS" w:hAnsi="Trebuchet MS" w:cs="Arial"/>
                                <w:color w:val="59595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595959"/>
                                <w:sz w:val="30"/>
                                <w:szCs w:val="30"/>
                              </w:rPr>
                              <w:t xml:space="preserve">OBČINA </w:t>
                            </w:r>
                            <w:r w:rsidR="009A2043">
                              <w:rPr>
                                <w:rFonts w:ascii="Trebuchet MS" w:hAnsi="Trebuchet MS" w:cs="Arial"/>
                                <w:color w:val="595959"/>
                                <w:sz w:val="30"/>
                                <w:szCs w:val="30"/>
                              </w:rPr>
                              <w:t>RADOVLJICA</w:t>
                            </w:r>
                          </w:p>
                          <w:p w14:paraId="3FB1EFEB" w14:textId="77777777" w:rsidR="00E03742" w:rsidRPr="00E03742" w:rsidRDefault="009A2043" w:rsidP="00E03742">
                            <w:pPr>
                              <w:spacing w:line="360" w:lineRule="auto"/>
                              <w:ind w:left="284"/>
                              <w:rPr>
                                <w:rFonts w:ascii="Trebuchet MS" w:hAnsi="Trebuchet MS" w:cs="Arial"/>
                                <w:color w:val="59595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595959"/>
                                <w:sz w:val="30"/>
                                <w:szCs w:val="30"/>
                              </w:rPr>
                              <w:t>GORENJSKA CESTA 19</w:t>
                            </w:r>
                          </w:p>
                          <w:p w14:paraId="284DCDA9" w14:textId="77777777" w:rsidR="004D5AF8" w:rsidRPr="00236E57" w:rsidRDefault="009A2043" w:rsidP="00E03742">
                            <w:pPr>
                              <w:spacing w:line="360" w:lineRule="auto"/>
                              <w:ind w:left="284"/>
                              <w:rPr>
                                <w:rFonts w:ascii="Trebuchet MS" w:hAnsi="Trebuchet MS"/>
                                <w:color w:val="59595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595959"/>
                                <w:sz w:val="30"/>
                                <w:szCs w:val="30"/>
                              </w:rPr>
                              <w:t>4240 RADOVLJICA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FA91" id="Text Box 4" o:spid="_x0000_s1028" type="#_x0000_t202" style="position:absolute;margin-left:405pt;margin-top:225.45pt;width:4in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8dOoMCAAAX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" stroked="f">
                <v:textbox>
                  <w:txbxContent>
                    <w:p w14:paraId="67C6E4ED" w14:textId="77777777" w:rsidR="004D5AF8" w:rsidRPr="00236E57" w:rsidRDefault="00842A75" w:rsidP="0055607C">
                      <w:pPr>
                        <w:pBdr>
                          <w:bottom w:val="single" w:sz="12" w:space="1" w:color="auto"/>
                        </w:pBdr>
                        <w:rPr>
                          <w:rFonts w:ascii="Trebuchet MS" w:hAnsi="Trebuchet MS" w:cs="Arial"/>
                          <w:b/>
                          <w:color w:val="595959"/>
                          <w:sz w:val="30"/>
                          <w:szCs w:val="30"/>
                        </w:rPr>
                      </w:pPr>
                      <w:r w:rsidRPr="00236E57">
                        <w:rPr>
                          <w:rFonts w:ascii="Trebuchet MS" w:hAnsi="Trebuchet MS" w:cs="Arial"/>
                          <w:b/>
                          <w:color w:val="595959"/>
                          <w:sz w:val="30"/>
                          <w:szCs w:val="30"/>
                        </w:rPr>
                        <w:t>V</w:t>
                      </w:r>
                      <w:r w:rsidRPr="00236E57">
                        <w:rPr>
                          <w:rFonts w:ascii="Trebuchet MS" w:hAnsi="Trebuchet MS" w:cs="Arial"/>
                          <w:b/>
                          <w:smallCaps/>
                          <w:color w:val="595959"/>
                          <w:sz w:val="30"/>
                          <w:szCs w:val="30"/>
                        </w:rPr>
                        <w:t>LOŽIŠČE</w:t>
                      </w:r>
                    </w:p>
                    <w:p w14:paraId="544946C4" w14:textId="77777777" w:rsidR="00842A75" w:rsidRPr="00236E57" w:rsidRDefault="00842A75" w:rsidP="007F14F3">
                      <w:pPr>
                        <w:pBdr>
                          <w:top w:val="single" w:sz="4" w:space="1" w:color="7F7F7F"/>
                        </w:pBdr>
                        <w:jc w:val="center"/>
                        <w:rPr>
                          <w:rFonts w:ascii="Trebuchet MS" w:hAnsi="Trebuchet MS" w:cs="Arial"/>
                          <w:color w:val="595959"/>
                          <w:sz w:val="30"/>
                          <w:szCs w:val="30"/>
                        </w:rPr>
                      </w:pPr>
                    </w:p>
                    <w:p w14:paraId="1A2CB1E9" w14:textId="77777777" w:rsidR="00E03742" w:rsidRPr="00E03742" w:rsidRDefault="007A238D" w:rsidP="00E03742">
                      <w:pPr>
                        <w:spacing w:line="360" w:lineRule="auto"/>
                        <w:ind w:left="284"/>
                        <w:rPr>
                          <w:rFonts w:ascii="Trebuchet MS" w:hAnsi="Trebuchet MS" w:cs="Arial"/>
                          <w:color w:val="595959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 w:cs="Arial"/>
                          <w:color w:val="595959"/>
                          <w:sz w:val="30"/>
                          <w:szCs w:val="30"/>
                        </w:rPr>
                        <w:t xml:space="preserve">OBČINA </w:t>
                      </w:r>
                      <w:r w:rsidR="009A2043">
                        <w:rPr>
                          <w:rFonts w:ascii="Trebuchet MS" w:hAnsi="Trebuchet MS" w:cs="Arial"/>
                          <w:color w:val="595959"/>
                          <w:sz w:val="30"/>
                          <w:szCs w:val="30"/>
                        </w:rPr>
                        <w:t>RADOVLJICA</w:t>
                      </w:r>
                    </w:p>
                    <w:p w14:paraId="3FB1EFEB" w14:textId="77777777" w:rsidR="00E03742" w:rsidRPr="00E03742" w:rsidRDefault="009A2043" w:rsidP="00E03742">
                      <w:pPr>
                        <w:spacing w:line="360" w:lineRule="auto"/>
                        <w:ind w:left="284"/>
                        <w:rPr>
                          <w:rFonts w:ascii="Trebuchet MS" w:hAnsi="Trebuchet MS" w:cs="Arial"/>
                          <w:color w:val="595959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 w:cs="Arial"/>
                          <w:color w:val="595959"/>
                          <w:sz w:val="30"/>
                          <w:szCs w:val="30"/>
                        </w:rPr>
                        <w:t>GORENJSKA CESTA 19</w:t>
                      </w:r>
                    </w:p>
                    <w:p w14:paraId="284DCDA9" w14:textId="77777777" w:rsidR="004D5AF8" w:rsidRPr="00236E57" w:rsidRDefault="009A2043" w:rsidP="00E03742">
                      <w:pPr>
                        <w:spacing w:line="360" w:lineRule="auto"/>
                        <w:ind w:left="284"/>
                        <w:rPr>
                          <w:rFonts w:ascii="Trebuchet MS" w:hAnsi="Trebuchet MS"/>
                          <w:color w:val="595959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 w:cs="Arial"/>
                          <w:color w:val="595959"/>
                          <w:sz w:val="30"/>
                          <w:szCs w:val="30"/>
                        </w:rPr>
                        <w:t>4240 RADOVLJICA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2F5D74" wp14:editId="56E5802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8801100" cy="52578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88011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37870" id="AutoShape_x0020_2" o:spid="_x0000_s1026" style="position:absolute;margin-left:0;margin-top:.45pt;width:693pt;height:4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" filled="f" stroked="f">
                <o:lock v:ext="edit" aspectratio="t" text="t"/>
                <w10:wrap type="tight"/>
              </v:rect>
            </w:pict>
          </mc:Fallback>
        </mc:AlternateContent>
      </w:r>
    </w:p>
    <w:sectPr w:rsidR="00135F30" w:rsidRPr="00FC3F90" w:rsidSect="00757088">
      <w:headerReference w:type="default" r:id="rId8"/>
      <w:footerReference w:type="default" r:id="rId9"/>
      <w:pgSz w:w="16838" w:h="11906" w:orient="landscape"/>
      <w:pgMar w:top="1702" w:right="1418" w:bottom="1418" w:left="1418" w:header="709" w:footer="709" w:gutter="0"/>
      <w:pgBorders w:offsetFrom="page">
        <w:left w:val="single" w:sz="12" w:space="27" w:color="9BBB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77B9E" w14:textId="77777777" w:rsidR="003E41EC" w:rsidRDefault="003E41EC">
      <w:r>
        <w:separator/>
      </w:r>
    </w:p>
  </w:endnote>
  <w:endnote w:type="continuationSeparator" w:id="0">
    <w:p w14:paraId="6C881EC0" w14:textId="77777777" w:rsidR="003E41EC" w:rsidRDefault="003E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CB0F" w14:textId="77777777" w:rsidR="002C4929" w:rsidRDefault="002C4929" w:rsidP="002C49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F366" w14:textId="77777777" w:rsidR="003E41EC" w:rsidRDefault="003E41EC">
      <w:r>
        <w:separator/>
      </w:r>
    </w:p>
  </w:footnote>
  <w:footnote w:type="continuationSeparator" w:id="0">
    <w:p w14:paraId="716BD6CE" w14:textId="77777777" w:rsidR="003E41EC" w:rsidRDefault="003E41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1D9A" w14:textId="77777777" w:rsidR="00227028" w:rsidRPr="00204140" w:rsidRDefault="00227028" w:rsidP="00227028">
    <w:pPr>
      <w:pStyle w:val="Header"/>
      <w:tabs>
        <w:tab w:val="clear" w:pos="4536"/>
        <w:tab w:val="clear" w:pos="9072"/>
        <w:tab w:val="center" w:pos="4962"/>
        <w:tab w:val="right" w:pos="9781"/>
      </w:tabs>
      <w:ind w:right="-1188"/>
    </w:pPr>
  </w:p>
  <w:p w14:paraId="1A7E913D" w14:textId="77777777" w:rsidR="00227028" w:rsidRDefault="00227028" w:rsidP="00227028">
    <w:pPr>
      <w:pStyle w:val="Header"/>
    </w:pPr>
  </w:p>
  <w:p w14:paraId="0496810B" w14:textId="77777777" w:rsidR="00227028" w:rsidRPr="00204140" w:rsidRDefault="00227028" w:rsidP="00227028">
    <w:pPr>
      <w:pStyle w:val="Header"/>
      <w:tabs>
        <w:tab w:val="clear" w:pos="4536"/>
        <w:tab w:val="clear" w:pos="9072"/>
        <w:tab w:val="center" w:pos="4962"/>
        <w:tab w:val="right" w:pos="9781"/>
      </w:tabs>
      <w:ind w:right="-1188"/>
    </w:pPr>
  </w:p>
  <w:p w14:paraId="1CE13919" w14:textId="77777777" w:rsidR="00227028" w:rsidRDefault="00227028" w:rsidP="00227028">
    <w:pPr>
      <w:pStyle w:val="Header"/>
      <w:jc w:val="center"/>
    </w:pPr>
  </w:p>
  <w:p w14:paraId="07582D1B" w14:textId="77777777" w:rsidR="004941E1" w:rsidRPr="00227028" w:rsidRDefault="004941E1" w:rsidP="002270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968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E318D"/>
    <w:multiLevelType w:val="hybridMultilevel"/>
    <w:tmpl w:val="400C6470"/>
    <w:lvl w:ilvl="0" w:tplc="5F3ABED2">
      <w:start w:val="1"/>
      <w:numFmt w:val="bullet"/>
      <w:lvlText w:val="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04451"/>
    <w:multiLevelType w:val="hybridMultilevel"/>
    <w:tmpl w:val="541E728A"/>
    <w:lvl w:ilvl="0" w:tplc="1C28B14C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810F3"/>
    <w:multiLevelType w:val="hybridMultilevel"/>
    <w:tmpl w:val="5FE66E24"/>
    <w:lvl w:ilvl="0" w:tplc="283263EA">
      <w:start w:val="135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F8"/>
    <w:rsid w:val="00013D23"/>
    <w:rsid w:val="0005166B"/>
    <w:rsid w:val="00056F86"/>
    <w:rsid w:val="00057591"/>
    <w:rsid w:val="000674EF"/>
    <w:rsid w:val="00080B06"/>
    <w:rsid w:val="000863C6"/>
    <w:rsid w:val="0009169A"/>
    <w:rsid w:val="0009328B"/>
    <w:rsid w:val="0009750C"/>
    <w:rsid w:val="000B1748"/>
    <w:rsid w:val="000D27B4"/>
    <w:rsid w:val="000E3778"/>
    <w:rsid w:val="000F5BEA"/>
    <w:rsid w:val="0013214C"/>
    <w:rsid w:val="00135F30"/>
    <w:rsid w:val="001406A5"/>
    <w:rsid w:val="00144F0B"/>
    <w:rsid w:val="001676BC"/>
    <w:rsid w:val="00170654"/>
    <w:rsid w:val="001820AF"/>
    <w:rsid w:val="001827C3"/>
    <w:rsid w:val="001829A5"/>
    <w:rsid w:val="00190E38"/>
    <w:rsid w:val="001A452C"/>
    <w:rsid w:val="001B4AB4"/>
    <w:rsid w:val="001E704F"/>
    <w:rsid w:val="001F1CDF"/>
    <w:rsid w:val="00205BAA"/>
    <w:rsid w:val="00222BF8"/>
    <w:rsid w:val="00227028"/>
    <w:rsid w:val="00236E57"/>
    <w:rsid w:val="00266DDF"/>
    <w:rsid w:val="00274843"/>
    <w:rsid w:val="00284165"/>
    <w:rsid w:val="002B220A"/>
    <w:rsid w:val="002C4340"/>
    <w:rsid w:val="002C4929"/>
    <w:rsid w:val="002D1781"/>
    <w:rsid w:val="003072BE"/>
    <w:rsid w:val="0032309B"/>
    <w:rsid w:val="00344403"/>
    <w:rsid w:val="00366F95"/>
    <w:rsid w:val="003965AB"/>
    <w:rsid w:val="003A14D3"/>
    <w:rsid w:val="003B02C3"/>
    <w:rsid w:val="003B1BED"/>
    <w:rsid w:val="003D1BA4"/>
    <w:rsid w:val="003D4BF7"/>
    <w:rsid w:val="003E41EC"/>
    <w:rsid w:val="003E72A3"/>
    <w:rsid w:val="003F2E48"/>
    <w:rsid w:val="003F75CD"/>
    <w:rsid w:val="00412CB5"/>
    <w:rsid w:val="00412CC8"/>
    <w:rsid w:val="004203ED"/>
    <w:rsid w:val="00450684"/>
    <w:rsid w:val="004735DA"/>
    <w:rsid w:val="00475582"/>
    <w:rsid w:val="0048423D"/>
    <w:rsid w:val="00486ED1"/>
    <w:rsid w:val="004941E1"/>
    <w:rsid w:val="004A120C"/>
    <w:rsid w:val="004A5ACD"/>
    <w:rsid w:val="004D5AF8"/>
    <w:rsid w:val="004F24A6"/>
    <w:rsid w:val="00552261"/>
    <w:rsid w:val="00554675"/>
    <w:rsid w:val="0055607C"/>
    <w:rsid w:val="005713EE"/>
    <w:rsid w:val="00582FE0"/>
    <w:rsid w:val="00593A88"/>
    <w:rsid w:val="005A6849"/>
    <w:rsid w:val="005C4E9C"/>
    <w:rsid w:val="0061287C"/>
    <w:rsid w:val="0064011C"/>
    <w:rsid w:val="0065146C"/>
    <w:rsid w:val="00681EFE"/>
    <w:rsid w:val="0069044D"/>
    <w:rsid w:val="006B2E58"/>
    <w:rsid w:val="006C5920"/>
    <w:rsid w:val="006D40AE"/>
    <w:rsid w:val="00710BA8"/>
    <w:rsid w:val="0071200C"/>
    <w:rsid w:val="00757088"/>
    <w:rsid w:val="007775D1"/>
    <w:rsid w:val="0079703A"/>
    <w:rsid w:val="007A238D"/>
    <w:rsid w:val="007B0577"/>
    <w:rsid w:val="007B378A"/>
    <w:rsid w:val="007E4C72"/>
    <w:rsid w:val="007F14F3"/>
    <w:rsid w:val="007F2EDC"/>
    <w:rsid w:val="00804075"/>
    <w:rsid w:val="00833081"/>
    <w:rsid w:val="00835210"/>
    <w:rsid w:val="00842A75"/>
    <w:rsid w:val="00886B7D"/>
    <w:rsid w:val="008878A7"/>
    <w:rsid w:val="0097123E"/>
    <w:rsid w:val="009A2043"/>
    <w:rsid w:val="009C3F35"/>
    <w:rsid w:val="009E3EB5"/>
    <w:rsid w:val="00A16EA5"/>
    <w:rsid w:val="00A71BCF"/>
    <w:rsid w:val="00A80096"/>
    <w:rsid w:val="00AC09EF"/>
    <w:rsid w:val="00AE3988"/>
    <w:rsid w:val="00AE5190"/>
    <w:rsid w:val="00AF0E3B"/>
    <w:rsid w:val="00AF7242"/>
    <w:rsid w:val="00B01D5E"/>
    <w:rsid w:val="00B04DCC"/>
    <w:rsid w:val="00B7760E"/>
    <w:rsid w:val="00BD24CB"/>
    <w:rsid w:val="00C11DFF"/>
    <w:rsid w:val="00C120A5"/>
    <w:rsid w:val="00C30684"/>
    <w:rsid w:val="00C32B6B"/>
    <w:rsid w:val="00C445B1"/>
    <w:rsid w:val="00C60616"/>
    <w:rsid w:val="00CA793F"/>
    <w:rsid w:val="00CB3CBE"/>
    <w:rsid w:val="00CF7EFE"/>
    <w:rsid w:val="00D13320"/>
    <w:rsid w:val="00D61B6B"/>
    <w:rsid w:val="00D8600E"/>
    <w:rsid w:val="00DB102B"/>
    <w:rsid w:val="00DC573B"/>
    <w:rsid w:val="00E01E87"/>
    <w:rsid w:val="00E03742"/>
    <w:rsid w:val="00E5567A"/>
    <w:rsid w:val="00E6747E"/>
    <w:rsid w:val="00E710CF"/>
    <w:rsid w:val="00EC0C33"/>
    <w:rsid w:val="00F168D4"/>
    <w:rsid w:val="00F463AE"/>
    <w:rsid w:val="00F63221"/>
    <w:rsid w:val="00F715DB"/>
    <w:rsid w:val="00FC20A1"/>
    <w:rsid w:val="00FC3F90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5601E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"/>
    <w:basedOn w:val="Normal"/>
    <w:link w:val="HeaderChar"/>
    <w:rsid w:val="0083308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3308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sid w:val="00886B7D"/>
    <w:rPr>
      <w:color w:val="0000FF"/>
      <w:u w:val="single"/>
    </w:rPr>
  </w:style>
  <w:style w:type="character" w:styleId="PageNumber">
    <w:name w:val="page number"/>
    <w:basedOn w:val="DefaultParagraphFont"/>
    <w:rsid w:val="006C5920"/>
  </w:style>
  <w:style w:type="character" w:customStyle="1" w:styleId="FooterChar">
    <w:name w:val="Footer Char"/>
    <w:link w:val="Footer"/>
    <w:uiPriority w:val="99"/>
    <w:rsid w:val="00080B06"/>
    <w:rPr>
      <w:sz w:val="24"/>
      <w:szCs w:val="24"/>
    </w:rPr>
  </w:style>
  <w:style w:type="character" w:customStyle="1" w:styleId="HeaderChar">
    <w:name w:val="Header Char"/>
    <w:aliases w:val="Znak Char"/>
    <w:link w:val="Header"/>
    <w:rsid w:val="00097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Private\Projekti\Infrastruktura\Vzor&#269;na_razpisna\Blank_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1778-EDFC-CB45-B845-EA9460C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D:\Private\Projekti\Infrastruktura\Vzorčna_razpisna\Blank_page.dot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Bostjan Ferk</dc:creator>
  <cp:keywords/>
  <cp:lastModifiedBy>Microsoft Office User</cp:lastModifiedBy>
  <cp:revision>3</cp:revision>
  <cp:lastPrinted>1899-12-31T23:35:24Z</cp:lastPrinted>
  <dcterms:created xsi:type="dcterms:W3CDTF">2017-10-28T12:58:00Z</dcterms:created>
  <dcterms:modified xsi:type="dcterms:W3CDTF">2017-12-19T21:59:00Z</dcterms:modified>
</cp:coreProperties>
</file>